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FB" w:rsidRPr="0068566F" w:rsidRDefault="00EC72FB" w:rsidP="00EC72FB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68566F">
        <w:rPr>
          <w:rFonts w:ascii="Comic Sans MS" w:hAnsi="Comic Sans MS" w:cs="Comic Sans MS"/>
          <w:b/>
          <w:bCs/>
          <w:sz w:val="28"/>
          <w:szCs w:val="28"/>
          <w:u w:val="single"/>
        </w:rPr>
        <w:t>Year 5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: GEOMETRY – Properties of shapes/Position and direction</w:t>
      </w:r>
    </w:p>
    <w:p w:rsidR="00BC6C26" w:rsidRPr="007F4881" w:rsidRDefault="00BC6C26" w:rsidP="00544BA8">
      <w:pPr>
        <w:spacing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</w:p>
    <w:p w:rsidR="007F4881" w:rsidRDefault="007F4881" w:rsidP="00544BA8">
      <w:pPr>
        <w:spacing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  <w:r w:rsidRPr="007F4881">
        <w:rPr>
          <w:rFonts w:ascii="Comic Sans MS" w:eastAsia="Calibri" w:hAnsi="Comic Sans MS" w:cs="Times New Roman"/>
          <w:i/>
          <w:sz w:val="28"/>
          <w:szCs w:val="28"/>
        </w:rPr>
        <w:t>Understand the language of reflection and translation</w:t>
      </w:r>
    </w:p>
    <w:p w:rsidR="00544BA8" w:rsidRDefault="00544BA8" w:rsidP="00544BA8">
      <w:pPr>
        <w:spacing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</w:p>
    <w:p w:rsidR="0027077B" w:rsidRPr="0027077B" w:rsidRDefault="0027077B" w:rsidP="00CD6825">
      <w:pPr>
        <w:spacing w:line="276" w:lineRule="auto"/>
        <w:ind w:left="720" w:hanging="720"/>
        <w:contextualSpacing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sz w:val="28"/>
          <w:szCs w:val="28"/>
        </w:rPr>
        <w:t>1)</w:t>
      </w:r>
      <w:r>
        <w:rPr>
          <w:rFonts w:ascii="Comic Sans MS" w:eastAsia="Calibri" w:hAnsi="Comic Sans MS" w:cs="Times New Roman"/>
          <w:sz w:val="28"/>
          <w:szCs w:val="28"/>
        </w:rPr>
        <w:tab/>
      </w:r>
      <w:r w:rsidR="00DC26B6">
        <w:rPr>
          <w:rFonts w:ascii="Comic Sans MS" w:eastAsia="Calibri" w:hAnsi="Comic Sans MS" w:cs="Times New Roman"/>
          <w:sz w:val="28"/>
          <w:szCs w:val="28"/>
        </w:rPr>
        <w:t xml:space="preserve">Fiona uses </w:t>
      </w:r>
      <w:r w:rsidR="00CD6825">
        <w:rPr>
          <w:rFonts w:ascii="Comic Sans MS" w:eastAsia="Calibri" w:hAnsi="Comic Sans MS" w:cs="Times New Roman"/>
          <w:sz w:val="28"/>
          <w:szCs w:val="28"/>
        </w:rPr>
        <w:t xml:space="preserve">a mirror </w:t>
      </w:r>
      <w:r w:rsidR="00DC26B6">
        <w:rPr>
          <w:rFonts w:ascii="Comic Sans MS" w:eastAsia="Calibri" w:hAnsi="Comic Sans MS" w:cs="Times New Roman"/>
          <w:sz w:val="28"/>
          <w:szCs w:val="28"/>
        </w:rPr>
        <w:t xml:space="preserve">in her maths lesson. </w:t>
      </w:r>
      <w:r w:rsidR="00E52AE3">
        <w:rPr>
          <w:rFonts w:ascii="Comic Sans MS" w:eastAsia="Calibri" w:hAnsi="Comic Sans MS" w:cs="Times New Roman"/>
          <w:sz w:val="28"/>
          <w:szCs w:val="28"/>
        </w:rPr>
        <w:t xml:space="preserve"> </w:t>
      </w:r>
      <w:r w:rsidR="00DC26B6">
        <w:rPr>
          <w:rFonts w:ascii="Comic Sans MS" w:eastAsia="Calibri" w:hAnsi="Comic Sans MS" w:cs="Times New Roman"/>
          <w:sz w:val="28"/>
          <w:szCs w:val="28"/>
        </w:rPr>
        <w:t>Is she learning about</w:t>
      </w:r>
      <w:r w:rsidR="00CD6825">
        <w:rPr>
          <w:rFonts w:ascii="Comic Sans MS" w:eastAsia="Calibri" w:hAnsi="Comic Sans MS" w:cs="Times New Roman"/>
          <w:sz w:val="28"/>
          <w:szCs w:val="28"/>
        </w:rPr>
        <w:t xml:space="preserve"> reflection or a translation?</w:t>
      </w:r>
    </w:p>
    <w:p w:rsidR="0027077B" w:rsidRDefault="0027077B" w:rsidP="00544BA8">
      <w:pPr>
        <w:spacing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</w:p>
    <w:p w:rsidR="0027077B" w:rsidRPr="007F4881" w:rsidRDefault="0027077B" w:rsidP="00544BA8">
      <w:pPr>
        <w:spacing w:line="276" w:lineRule="auto"/>
        <w:contextualSpacing/>
        <w:rPr>
          <w:rFonts w:ascii="Comic Sans MS" w:eastAsia="Calibri" w:hAnsi="Comic Sans MS" w:cs="Times New Roman"/>
          <w:i/>
          <w:sz w:val="28"/>
          <w:szCs w:val="28"/>
        </w:rPr>
      </w:pPr>
    </w:p>
    <w:p w:rsidR="00DA3822" w:rsidRDefault="0027077B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</w:rPr>
        <w:tab/>
      </w:r>
      <w:r w:rsidR="00544BA8" w:rsidRPr="0027077B">
        <w:rPr>
          <w:rFonts w:ascii="Comic Sans MS" w:hAnsi="Comic Sans MS"/>
          <w:sz w:val="28"/>
          <w:szCs w:val="28"/>
        </w:rPr>
        <w:t>Ryan wanted to move a shape up and along a co-ordinate grid.</w:t>
      </w:r>
      <w:r w:rsidR="00CD6825">
        <w:rPr>
          <w:rFonts w:ascii="Comic Sans MS" w:hAnsi="Comic Sans MS"/>
          <w:sz w:val="28"/>
          <w:szCs w:val="28"/>
        </w:rPr>
        <w:t xml:space="preserve"> </w:t>
      </w:r>
      <w:r w:rsidR="00544BA8" w:rsidRPr="0027077B">
        <w:rPr>
          <w:rFonts w:ascii="Comic Sans MS" w:hAnsi="Comic Sans MS"/>
          <w:sz w:val="28"/>
          <w:szCs w:val="28"/>
        </w:rPr>
        <w:t xml:space="preserve"> Would he reflect or translate it?</w:t>
      </w:r>
      <w:r w:rsidR="00CD6825">
        <w:rPr>
          <w:rFonts w:ascii="Comic Sans MS" w:hAnsi="Comic Sans MS"/>
          <w:sz w:val="28"/>
          <w:szCs w:val="28"/>
        </w:rPr>
        <w:t xml:space="preserve"> </w:t>
      </w:r>
      <w:r w:rsidR="00544BA8" w:rsidRPr="0027077B">
        <w:rPr>
          <w:rFonts w:ascii="Comic Sans MS" w:hAnsi="Comic Sans MS"/>
          <w:sz w:val="28"/>
          <w:szCs w:val="28"/>
        </w:rPr>
        <w:t xml:space="preserve"> Explain your answer</w:t>
      </w:r>
      <w:r w:rsidR="00CD6825">
        <w:rPr>
          <w:rFonts w:ascii="Comic Sans MS" w:hAnsi="Comic Sans MS"/>
          <w:sz w:val="28"/>
          <w:szCs w:val="28"/>
        </w:rPr>
        <w:t>.</w:t>
      </w: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</w:t>
      </w:r>
      <w:r>
        <w:rPr>
          <w:rFonts w:ascii="Comic Sans MS" w:hAnsi="Comic Sans MS"/>
          <w:sz w:val="28"/>
          <w:szCs w:val="28"/>
        </w:rPr>
        <w:tab/>
        <w:t>Leah uses a mirror to draw a new shape</w:t>
      </w:r>
      <w:r w:rsidR="00DB2070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Has she translated or reflected the shape?</w:t>
      </w: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4)</w:t>
      </w:r>
      <w:r>
        <w:rPr>
          <w:rFonts w:ascii="Comic Sans MS" w:hAnsi="Comic Sans MS"/>
          <w:sz w:val="28"/>
          <w:szCs w:val="28"/>
        </w:rPr>
        <w:tab/>
        <w:t xml:space="preserve">Zahid says that to translate a shape you are simply moving the shape.  Is he correct?  Explain your answer. </w:t>
      </w: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5)</w:t>
      </w:r>
      <w:r>
        <w:rPr>
          <w:rFonts w:ascii="Comic Sans MS" w:hAnsi="Comic Sans MS"/>
          <w:sz w:val="28"/>
          <w:szCs w:val="28"/>
        </w:rPr>
        <w:tab/>
        <w:t xml:space="preserve">Miss Dotty draws a shape on a co-ordinate grid.  She asks her class to move the shape </w:t>
      </w:r>
      <w:r w:rsidRPr="00EB5C64">
        <w:rPr>
          <w:rFonts w:ascii="Comic Sans MS" w:hAnsi="Comic Sans MS"/>
          <w:b/>
          <w:sz w:val="28"/>
          <w:szCs w:val="28"/>
        </w:rPr>
        <w:t>three</w:t>
      </w:r>
      <w:r>
        <w:rPr>
          <w:rFonts w:ascii="Comic Sans MS" w:hAnsi="Comic Sans MS"/>
          <w:sz w:val="28"/>
          <w:szCs w:val="28"/>
        </w:rPr>
        <w:t xml:space="preserve"> squares up and </w:t>
      </w:r>
      <w:r w:rsidR="005E3D28"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squares left.  Will her class reflect or translate the shape?</w:t>
      </w: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6)</w:t>
      </w:r>
      <w:r>
        <w:rPr>
          <w:rFonts w:ascii="Comic Sans MS" w:hAnsi="Comic Sans MS"/>
          <w:sz w:val="28"/>
          <w:szCs w:val="28"/>
        </w:rPr>
        <w:tab/>
      </w:r>
      <w:r w:rsidR="00EB5C64">
        <w:rPr>
          <w:rFonts w:ascii="Comic Sans MS" w:hAnsi="Comic Sans MS"/>
          <w:sz w:val="28"/>
          <w:szCs w:val="28"/>
        </w:rPr>
        <w:t xml:space="preserve">Joey says, “When I reflect a hexagon, the reflected shape is different.” Can Joey be correct? </w:t>
      </w:r>
      <w:r w:rsidR="00653C89">
        <w:rPr>
          <w:rFonts w:ascii="Comic Sans MS" w:hAnsi="Comic Sans MS"/>
          <w:sz w:val="28"/>
          <w:szCs w:val="28"/>
        </w:rPr>
        <w:t xml:space="preserve"> </w:t>
      </w:r>
      <w:r w:rsidR="00EB5C64">
        <w:rPr>
          <w:rFonts w:ascii="Comic Sans MS" w:hAnsi="Comic Sans MS"/>
          <w:sz w:val="28"/>
          <w:szCs w:val="28"/>
        </w:rPr>
        <w:t>Explain your answer.</w:t>
      </w:r>
      <w:r w:rsidR="00DB2070">
        <w:rPr>
          <w:rFonts w:ascii="Comic Sans MS" w:hAnsi="Comic Sans MS"/>
          <w:sz w:val="28"/>
          <w:szCs w:val="28"/>
        </w:rPr>
        <w:t xml:space="preserve"> </w:t>
      </w:r>
      <w:r w:rsidR="00550D9F">
        <w:rPr>
          <w:rFonts w:ascii="Comic Sans MS" w:hAnsi="Comic Sans MS"/>
          <w:sz w:val="28"/>
          <w:szCs w:val="28"/>
        </w:rPr>
        <w:t xml:space="preserve"> </w:t>
      </w: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27077B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CD6825" w:rsidRDefault="00CD6825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7)</w:t>
      </w:r>
      <w:r>
        <w:rPr>
          <w:rFonts w:ascii="Comic Sans MS" w:hAnsi="Comic Sans MS"/>
          <w:sz w:val="28"/>
          <w:szCs w:val="28"/>
        </w:rPr>
        <w:tab/>
        <w:t xml:space="preserve">Describe the difference between the terms </w:t>
      </w:r>
      <w:r w:rsidRPr="0081558D">
        <w:rPr>
          <w:rFonts w:ascii="Comic Sans MS" w:hAnsi="Comic Sans MS"/>
          <w:b/>
          <w:sz w:val="28"/>
          <w:szCs w:val="28"/>
        </w:rPr>
        <w:t>reflection</w:t>
      </w:r>
      <w:r w:rsidR="0081558D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and </w:t>
      </w:r>
      <w:r w:rsidRPr="0081558D">
        <w:rPr>
          <w:rFonts w:ascii="Comic Sans MS" w:hAnsi="Comic Sans MS"/>
          <w:b/>
          <w:sz w:val="28"/>
          <w:szCs w:val="28"/>
        </w:rPr>
        <w:t>translation</w:t>
      </w:r>
      <w:r>
        <w:rPr>
          <w:rFonts w:ascii="Comic Sans MS" w:hAnsi="Comic Sans MS"/>
          <w:sz w:val="28"/>
          <w:szCs w:val="28"/>
        </w:rPr>
        <w:t>.  Use examples to illustrate your explanation.</w:t>
      </w:r>
    </w:p>
    <w:p w:rsidR="000C0E0C" w:rsidRDefault="000C0E0C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0C0E0C" w:rsidRDefault="000C0E0C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0C0E0C" w:rsidRDefault="000C0E0C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0C0E0C" w:rsidRDefault="000C0E0C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0C0E0C" w:rsidRDefault="000C0E0C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</w:p>
    <w:p w:rsidR="000C0E0C" w:rsidRDefault="000C0E0C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Answers</w:t>
      </w:r>
    </w:p>
    <w:p w:rsidR="000C0E0C" w:rsidRPr="00CD6825" w:rsidRDefault="000C0E0C" w:rsidP="00CD6825">
      <w:pPr>
        <w:pStyle w:val="NormalWeb"/>
        <w:spacing w:before="0" w:beforeAutospacing="0" w:after="0"/>
        <w:ind w:left="720" w:hanging="720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C0E0C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428491</wp:posOffset>
            </wp:positionV>
            <wp:extent cx="7554939" cy="47651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39" cy="47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E0C" w:rsidRPr="00CD6825" w:rsidSect="000C0E0C">
      <w:footerReference w:type="default" r:id="rId9"/>
      <w:pgSz w:w="11906" w:h="16838"/>
      <w:pgMar w:top="720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A4" w:rsidRDefault="00E853A4">
      <w:r>
        <w:separator/>
      </w:r>
    </w:p>
  </w:endnote>
  <w:endnote w:type="continuationSeparator" w:id="0">
    <w:p w:rsidR="00E853A4" w:rsidRDefault="00E8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6A9" w:rsidRDefault="00C216A9" w:rsidP="00C216A9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© HeadStart Primary 2015</w:t>
    </w:r>
    <w:r>
      <w:rPr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fldChar w:fldCharType="begin"/>
    </w:r>
    <w:r>
      <w:rPr>
        <w:rFonts w:ascii="Comic Sans MS" w:hAnsi="Comic Sans MS"/>
        <w:sz w:val="20"/>
        <w:szCs w:val="20"/>
      </w:rPr>
      <w:instrText xml:space="preserve"> PAGE   \* MERGEFORMAT </w:instrText>
    </w:r>
    <w:r>
      <w:rPr>
        <w:rFonts w:ascii="Comic Sans MS" w:hAnsi="Comic Sans MS"/>
        <w:sz w:val="20"/>
        <w:szCs w:val="20"/>
      </w:rPr>
      <w:fldChar w:fldCharType="separate"/>
    </w:r>
    <w:r w:rsidR="000C0E0C">
      <w:rPr>
        <w:rFonts w:ascii="Comic Sans MS" w:hAnsi="Comic Sans MS"/>
        <w:noProof/>
        <w:sz w:val="20"/>
        <w:szCs w:val="20"/>
      </w:rPr>
      <w:t>2</w:t>
    </w:r>
    <w:r>
      <w:rPr>
        <w:rFonts w:ascii="Comic Sans MS" w:hAnsi="Comic Sans MS"/>
        <w:noProof/>
        <w:sz w:val="20"/>
        <w:szCs w:val="20"/>
      </w:rPr>
      <w:fldChar w:fldCharType="end"/>
    </w:r>
    <w:r>
      <w:rPr>
        <w:rFonts w:ascii="Comic Sans MS" w:hAnsi="Comic Sans MS"/>
        <w:noProof/>
        <w:sz w:val="20"/>
        <w:szCs w:val="20"/>
      </w:rPr>
      <w:t>02</w:t>
    </w:r>
    <w:r>
      <w:rPr>
        <w:noProof/>
        <w:sz w:val="20"/>
        <w:szCs w:val="20"/>
      </w:rPr>
      <w:tab/>
    </w:r>
    <w:r>
      <w:rPr>
        <w:rFonts w:ascii="Comic Sans MS" w:hAnsi="Comic Sans MS"/>
        <w:noProof/>
        <w:sz w:val="20"/>
        <w:szCs w:val="20"/>
      </w:rPr>
      <w:t>Year 5</w:t>
    </w:r>
  </w:p>
  <w:p w:rsidR="00C216A9" w:rsidRDefault="00C216A9" w:rsidP="00C216A9">
    <w:pPr>
      <w:pStyle w:val="Footer"/>
      <w:tabs>
        <w:tab w:val="left" w:pos="380"/>
        <w:tab w:val="center" w:pos="4252"/>
        <w:tab w:val="left" w:pos="7220"/>
      </w:tabs>
      <w:rPr>
        <w:rFonts w:ascii="Comic Sans MS" w:hAnsi="Comic Sans MS"/>
        <w:noProof/>
        <w:sz w:val="20"/>
        <w:szCs w:val="20"/>
      </w:rPr>
    </w:pPr>
  </w:p>
  <w:p w:rsidR="00C216A9" w:rsidRDefault="00C216A9" w:rsidP="00C216A9">
    <w:pPr>
      <w:pStyle w:val="Footer"/>
    </w:pPr>
  </w:p>
  <w:p w:rsidR="00815A4D" w:rsidRPr="00C216A9" w:rsidRDefault="00815A4D" w:rsidP="00C21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A4" w:rsidRDefault="00E853A4">
      <w:r>
        <w:separator/>
      </w:r>
    </w:p>
  </w:footnote>
  <w:footnote w:type="continuationSeparator" w:id="0">
    <w:p w:rsidR="00E853A4" w:rsidRDefault="00E8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6CB"/>
    <w:multiLevelType w:val="hybridMultilevel"/>
    <w:tmpl w:val="9A4837A2"/>
    <w:lvl w:ilvl="0" w:tplc="B41E890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F526FD"/>
    <w:multiLevelType w:val="hybridMultilevel"/>
    <w:tmpl w:val="153CF9AE"/>
    <w:lvl w:ilvl="0" w:tplc="94B8F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479F"/>
    <w:multiLevelType w:val="multilevel"/>
    <w:tmpl w:val="C61CB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3106D"/>
    <w:multiLevelType w:val="multilevel"/>
    <w:tmpl w:val="CAB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50D81"/>
    <w:multiLevelType w:val="hybridMultilevel"/>
    <w:tmpl w:val="17685752"/>
    <w:lvl w:ilvl="0" w:tplc="F32C8F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4E4"/>
    <w:multiLevelType w:val="multilevel"/>
    <w:tmpl w:val="44B4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D3145"/>
    <w:multiLevelType w:val="hybridMultilevel"/>
    <w:tmpl w:val="87206BE0"/>
    <w:lvl w:ilvl="0" w:tplc="DA5ECEB0">
      <w:start w:val="1"/>
      <w:numFmt w:val="decimal"/>
      <w:lvlText w:val="%1)"/>
      <w:lvlJc w:val="left"/>
      <w:pPr>
        <w:ind w:left="1123" w:hanging="720"/>
      </w:pPr>
      <w:rPr>
        <w:rFonts w:ascii="Comic Sans MS" w:eastAsia="Times New Roman" w:hAnsi="Comic Sans MS" w:cs="Comic Sans MS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</w:lvl>
    <w:lvl w:ilvl="3" w:tplc="0809000F" w:tentative="1">
      <w:start w:val="1"/>
      <w:numFmt w:val="decimal"/>
      <w:lvlText w:val="%4."/>
      <w:lvlJc w:val="left"/>
      <w:pPr>
        <w:ind w:left="2923" w:hanging="360"/>
      </w:p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</w:lvl>
    <w:lvl w:ilvl="6" w:tplc="0809000F" w:tentative="1">
      <w:start w:val="1"/>
      <w:numFmt w:val="decimal"/>
      <w:lvlText w:val="%7."/>
      <w:lvlJc w:val="left"/>
      <w:pPr>
        <w:ind w:left="5083" w:hanging="360"/>
      </w:p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19CD0313"/>
    <w:multiLevelType w:val="multilevel"/>
    <w:tmpl w:val="2F48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6606E"/>
    <w:multiLevelType w:val="hybridMultilevel"/>
    <w:tmpl w:val="23B09B2A"/>
    <w:lvl w:ilvl="0" w:tplc="CBCCC9CE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612C7"/>
    <w:multiLevelType w:val="hybridMultilevel"/>
    <w:tmpl w:val="29609368"/>
    <w:lvl w:ilvl="0" w:tplc="7E82B9B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15FDD"/>
    <w:multiLevelType w:val="hybridMultilevel"/>
    <w:tmpl w:val="34921D36"/>
    <w:lvl w:ilvl="0" w:tplc="130894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090C"/>
    <w:multiLevelType w:val="hybridMultilevel"/>
    <w:tmpl w:val="BB4A905E"/>
    <w:lvl w:ilvl="0" w:tplc="434406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E0534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703CE"/>
    <w:multiLevelType w:val="multilevel"/>
    <w:tmpl w:val="A8C06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A5878"/>
    <w:multiLevelType w:val="hybridMultilevel"/>
    <w:tmpl w:val="1CE620EA"/>
    <w:lvl w:ilvl="0" w:tplc="F74A63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C0F5F"/>
    <w:multiLevelType w:val="multilevel"/>
    <w:tmpl w:val="ADE4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FD2714"/>
    <w:multiLevelType w:val="hybridMultilevel"/>
    <w:tmpl w:val="4D56462C"/>
    <w:lvl w:ilvl="0" w:tplc="3EB4F2F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6" w15:restartNumberingAfterBreak="0">
    <w:nsid w:val="35984DE9"/>
    <w:multiLevelType w:val="hybridMultilevel"/>
    <w:tmpl w:val="5E846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C6D23"/>
    <w:multiLevelType w:val="hybridMultilevel"/>
    <w:tmpl w:val="683E8C6E"/>
    <w:lvl w:ilvl="0" w:tplc="9C6AF8B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B61B6B"/>
    <w:multiLevelType w:val="multilevel"/>
    <w:tmpl w:val="3A8A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6308E"/>
    <w:multiLevelType w:val="hybridMultilevel"/>
    <w:tmpl w:val="E2EE8AC2"/>
    <w:lvl w:ilvl="0" w:tplc="258835C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781AA4"/>
    <w:multiLevelType w:val="multilevel"/>
    <w:tmpl w:val="53C0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E86C64"/>
    <w:multiLevelType w:val="multilevel"/>
    <w:tmpl w:val="2E30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109E7"/>
    <w:multiLevelType w:val="multilevel"/>
    <w:tmpl w:val="319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D0535"/>
    <w:multiLevelType w:val="hybridMultilevel"/>
    <w:tmpl w:val="F4863DDC"/>
    <w:lvl w:ilvl="0" w:tplc="3C0E441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F4F3B"/>
    <w:multiLevelType w:val="multilevel"/>
    <w:tmpl w:val="9D92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9A4299"/>
    <w:multiLevelType w:val="hybridMultilevel"/>
    <w:tmpl w:val="0B2A8690"/>
    <w:lvl w:ilvl="0" w:tplc="A73AEC26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B5B78"/>
    <w:multiLevelType w:val="hybridMultilevel"/>
    <w:tmpl w:val="3014CEEC"/>
    <w:lvl w:ilvl="0" w:tplc="24CE5FB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430B0F"/>
    <w:multiLevelType w:val="multilevel"/>
    <w:tmpl w:val="F1B8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A77126"/>
    <w:multiLevelType w:val="hybridMultilevel"/>
    <w:tmpl w:val="76F877B6"/>
    <w:lvl w:ilvl="0" w:tplc="689EEA94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E038C"/>
    <w:multiLevelType w:val="hybridMultilevel"/>
    <w:tmpl w:val="42B21818"/>
    <w:lvl w:ilvl="0" w:tplc="6DD2934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C4B89"/>
    <w:multiLevelType w:val="hybridMultilevel"/>
    <w:tmpl w:val="9F4EE3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45805"/>
    <w:multiLevelType w:val="hybridMultilevel"/>
    <w:tmpl w:val="3886BA8C"/>
    <w:lvl w:ilvl="0" w:tplc="F32C8F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C16D7"/>
    <w:multiLevelType w:val="hybridMultilevel"/>
    <w:tmpl w:val="A7503B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D3445"/>
    <w:multiLevelType w:val="multilevel"/>
    <w:tmpl w:val="CF44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FC23F7"/>
    <w:multiLevelType w:val="hybridMultilevel"/>
    <w:tmpl w:val="D7463C00"/>
    <w:lvl w:ilvl="0" w:tplc="276A6738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AB0EAD"/>
    <w:multiLevelType w:val="multilevel"/>
    <w:tmpl w:val="5B22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47E68"/>
    <w:multiLevelType w:val="hybridMultilevel"/>
    <w:tmpl w:val="9FB42F1A"/>
    <w:lvl w:ilvl="0" w:tplc="07826F4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51A4740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942F0"/>
    <w:multiLevelType w:val="hybridMultilevel"/>
    <w:tmpl w:val="A684BEEC"/>
    <w:lvl w:ilvl="0" w:tplc="EC68D8F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16"/>
  </w:num>
  <w:num w:numId="7">
    <w:abstractNumId w:val="26"/>
  </w:num>
  <w:num w:numId="8">
    <w:abstractNumId w:val="6"/>
  </w:num>
  <w:num w:numId="9">
    <w:abstractNumId w:val="4"/>
  </w:num>
  <w:num w:numId="10">
    <w:abstractNumId w:val="10"/>
  </w:num>
  <w:num w:numId="11">
    <w:abstractNumId w:val="31"/>
  </w:num>
  <w:num w:numId="12">
    <w:abstractNumId w:val="13"/>
  </w:num>
  <w:num w:numId="13">
    <w:abstractNumId w:val="15"/>
  </w:num>
  <w:num w:numId="14">
    <w:abstractNumId w:val="19"/>
  </w:num>
  <w:num w:numId="15">
    <w:abstractNumId w:val="29"/>
  </w:num>
  <w:num w:numId="16">
    <w:abstractNumId w:val="3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30"/>
  </w:num>
  <w:num w:numId="21">
    <w:abstractNumId w:val="8"/>
  </w:num>
  <w:num w:numId="22">
    <w:abstractNumId w:val="17"/>
  </w:num>
  <w:num w:numId="23">
    <w:abstractNumId w:val="23"/>
  </w:num>
  <w:num w:numId="24">
    <w:abstractNumId w:val="25"/>
  </w:num>
  <w:num w:numId="25">
    <w:abstractNumId w:val="3"/>
  </w:num>
  <w:num w:numId="26">
    <w:abstractNumId w:val="27"/>
  </w:num>
  <w:num w:numId="27">
    <w:abstractNumId w:val="2"/>
  </w:num>
  <w:num w:numId="28">
    <w:abstractNumId w:val="14"/>
  </w:num>
  <w:num w:numId="29">
    <w:abstractNumId w:val="18"/>
  </w:num>
  <w:num w:numId="30">
    <w:abstractNumId w:val="20"/>
  </w:num>
  <w:num w:numId="31">
    <w:abstractNumId w:val="5"/>
  </w:num>
  <w:num w:numId="32">
    <w:abstractNumId w:val="21"/>
  </w:num>
  <w:num w:numId="33">
    <w:abstractNumId w:val="22"/>
  </w:num>
  <w:num w:numId="34">
    <w:abstractNumId w:val="35"/>
  </w:num>
  <w:num w:numId="35">
    <w:abstractNumId w:val="7"/>
  </w:num>
  <w:num w:numId="36">
    <w:abstractNumId w:val="33"/>
  </w:num>
  <w:num w:numId="37">
    <w:abstractNumId w:val="24"/>
  </w:num>
  <w:num w:numId="38">
    <w:abstractNumId w:val="2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2F"/>
    <w:rsid w:val="000419DF"/>
    <w:rsid w:val="00054682"/>
    <w:rsid w:val="000626D3"/>
    <w:rsid w:val="00065F15"/>
    <w:rsid w:val="00075ABE"/>
    <w:rsid w:val="00092DB2"/>
    <w:rsid w:val="00097E78"/>
    <w:rsid w:val="000A4A5B"/>
    <w:rsid w:val="000C0E0C"/>
    <w:rsid w:val="000E17BF"/>
    <w:rsid w:val="000F34EE"/>
    <w:rsid w:val="00101206"/>
    <w:rsid w:val="0010418A"/>
    <w:rsid w:val="00112B5E"/>
    <w:rsid w:val="001152C3"/>
    <w:rsid w:val="00115796"/>
    <w:rsid w:val="001162D2"/>
    <w:rsid w:val="001170F1"/>
    <w:rsid w:val="00140BA8"/>
    <w:rsid w:val="001662C4"/>
    <w:rsid w:val="00176B95"/>
    <w:rsid w:val="0018651F"/>
    <w:rsid w:val="001904AD"/>
    <w:rsid w:val="00191364"/>
    <w:rsid w:val="001A36ED"/>
    <w:rsid w:val="001E3BDE"/>
    <w:rsid w:val="001F75A1"/>
    <w:rsid w:val="00202763"/>
    <w:rsid w:val="00204C02"/>
    <w:rsid w:val="00212216"/>
    <w:rsid w:val="00220900"/>
    <w:rsid w:val="00235490"/>
    <w:rsid w:val="002364B0"/>
    <w:rsid w:val="00244E9E"/>
    <w:rsid w:val="002501E2"/>
    <w:rsid w:val="002512FF"/>
    <w:rsid w:val="00252002"/>
    <w:rsid w:val="0027077B"/>
    <w:rsid w:val="002708AB"/>
    <w:rsid w:val="00270B66"/>
    <w:rsid w:val="00272290"/>
    <w:rsid w:val="0027644B"/>
    <w:rsid w:val="00284B96"/>
    <w:rsid w:val="0028699C"/>
    <w:rsid w:val="002A05F7"/>
    <w:rsid w:val="002A3FB1"/>
    <w:rsid w:val="002B160D"/>
    <w:rsid w:val="002D5C47"/>
    <w:rsid w:val="002E167B"/>
    <w:rsid w:val="002E2C29"/>
    <w:rsid w:val="002F151A"/>
    <w:rsid w:val="002F52E1"/>
    <w:rsid w:val="003013A9"/>
    <w:rsid w:val="00320B5D"/>
    <w:rsid w:val="003270E2"/>
    <w:rsid w:val="0034084D"/>
    <w:rsid w:val="00344381"/>
    <w:rsid w:val="003525CC"/>
    <w:rsid w:val="00355BC8"/>
    <w:rsid w:val="00355EE4"/>
    <w:rsid w:val="00361092"/>
    <w:rsid w:val="00364CDD"/>
    <w:rsid w:val="003653EC"/>
    <w:rsid w:val="00366B4C"/>
    <w:rsid w:val="003677CE"/>
    <w:rsid w:val="003A3CB5"/>
    <w:rsid w:val="003A6135"/>
    <w:rsid w:val="003B2780"/>
    <w:rsid w:val="003C2793"/>
    <w:rsid w:val="003C6608"/>
    <w:rsid w:val="003D16A4"/>
    <w:rsid w:val="003F04C4"/>
    <w:rsid w:val="003F3101"/>
    <w:rsid w:val="003F3A75"/>
    <w:rsid w:val="00423443"/>
    <w:rsid w:val="00425B32"/>
    <w:rsid w:val="00435BAA"/>
    <w:rsid w:val="00463067"/>
    <w:rsid w:val="00470D17"/>
    <w:rsid w:val="004766C8"/>
    <w:rsid w:val="00480395"/>
    <w:rsid w:val="00486DF9"/>
    <w:rsid w:val="004968CD"/>
    <w:rsid w:val="004A17F3"/>
    <w:rsid w:val="004C10BE"/>
    <w:rsid w:val="004D2202"/>
    <w:rsid w:val="004E2E68"/>
    <w:rsid w:val="004E3E83"/>
    <w:rsid w:val="005001AF"/>
    <w:rsid w:val="0050161D"/>
    <w:rsid w:val="0050703D"/>
    <w:rsid w:val="00524C90"/>
    <w:rsid w:val="0053611C"/>
    <w:rsid w:val="005371E6"/>
    <w:rsid w:val="0054011D"/>
    <w:rsid w:val="00544BA8"/>
    <w:rsid w:val="00550D9F"/>
    <w:rsid w:val="00551D7A"/>
    <w:rsid w:val="005567B4"/>
    <w:rsid w:val="005739A8"/>
    <w:rsid w:val="00581D0F"/>
    <w:rsid w:val="00587453"/>
    <w:rsid w:val="00593ED1"/>
    <w:rsid w:val="005C4943"/>
    <w:rsid w:val="005C59F6"/>
    <w:rsid w:val="005D6F6B"/>
    <w:rsid w:val="005E3D28"/>
    <w:rsid w:val="005E63E2"/>
    <w:rsid w:val="005F3A08"/>
    <w:rsid w:val="005F3E38"/>
    <w:rsid w:val="005F47CF"/>
    <w:rsid w:val="00600D88"/>
    <w:rsid w:val="00602C6D"/>
    <w:rsid w:val="006034B7"/>
    <w:rsid w:val="006266F7"/>
    <w:rsid w:val="00637384"/>
    <w:rsid w:val="00651971"/>
    <w:rsid w:val="00653C89"/>
    <w:rsid w:val="006706DF"/>
    <w:rsid w:val="00675BE9"/>
    <w:rsid w:val="00684A77"/>
    <w:rsid w:val="0068520B"/>
    <w:rsid w:val="0068733B"/>
    <w:rsid w:val="00693399"/>
    <w:rsid w:val="006A2EA2"/>
    <w:rsid w:val="006A45BE"/>
    <w:rsid w:val="006A7AB8"/>
    <w:rsid w:val="006B3433"/>
    <w:rsid w:val="006B759D"/>
    <w:rsid w:val="006C4557"/>
    <w:rsid w:val="006D110F"/>
    <w:rsid w:val="006D4A79"/>
    <w:rsid w:val="006E0297"/>
    <w:rsid w:val="006E0449"/>
    <w:rsid w:val="006E11AE"/>
    <w:rsid w:val="006E2C0F"/>
    <w:rsid w:val="006E79A0"/>
    <w:rsid w:val="006F0357"/>
    <w:rsid w:val="006F3635"/>
    <w:rsid w:val="006F6085"/>
    <w:rsid w:val="006F7641"/>
    <w:rsid w:val="0073071A"/>
    <w:rsid w:val="00747564"/>
    <w:rsid w:val="00755221"/>
    <w:rsid w:val="00772AC4"/>
    <w:rsid w:val="00775B81"/>
    <w:rsid w:val="007804FA"/>
    <w:rsid w:val="007959D6"/>
    <w:rsid w:val="007E51A7"/>
    <w:rsid w:val="007F1DBF"/>
    <w:rsid w:val="007F4881"/>
    <w:rsid w:val="007F708C"/>
    <w:rsid w:val="00802692"/>
    <w:rsid w:val="00804127"/>
    <w:rsid w:val="00813B66"/>
    <w:rsid w:val="0081558D"/>
    <w:rsid w:val="00815A4D"/>
    <w:rsid w:val="008171E8"/>
    <w:rsid w:val="00827722"/>
    <w:rsid w:val="0084586B"/>
    <w:rsid w:val="00863236"/>
    <w:rsid w:val="00876F34"/>
    <w:rsid w:val="00886708"/>
    <w:rsid w:val="0089304D"/>
    <w:rsid w:val="008A08DF"/>
    <w:rsid w:val="008A0BF3"/>
    <w:rsid w:val="008B52A2"/>
    <w:rsid w:val="008C0B4B"/>
    <w:rsid w:val="008C32D8"/>
    <w:rsid w:val="008D5792"/>
    <w:rsid w:val="0090029A"/>
    <w:rsid w:val="00910B83"/>
    <w:rsid w:val="009122AF"/>
    <w:rsid w:val="00920D68"/>
    <w:rsid w:val="00922323"/>
    <w:rsid w:val="009347E3"/>
    <w:rsid w:val="009451CA"/>
    <w:rsid w:val="00955F42"/>
    <w:rsid w:val="00961A62"/>
    <w:rsid w:val="00980917"/>
    <w:rsid w:val="00993B7F"/>
    <w:rsid w:val="009A26E2"/>
    <w:rsid w:val="009B5003"/>
    <w:rsid w:val="009B7D56"/>
    <w:rsid w:val="009D41D5"/>
    <w:rsid w:val="009D57F8"/>
    <w:rsid w:val="009E664D"/>
    <w:rsid w:val="009F4ADB"/>
    <w:rsid w:val="00A05E8E"/>
    <w:rsid w:val="00A208B5"/>
    <w:rsid w:val="00A21C53"/>
    <w:rsid w:val="00A260BB"/>
    <w:rsid w:val="00A3240F"/>
    <w:rsid w:val="00A40B45"/>
    <w:rsid w:val="00A52136"/>
    <w:rsid w:val="00A54273"/>
    <w:rsid w:val="00A60AAE"/>
    <w:rsid w:val="00A96C8C"/>
    <w:rsid w:val="00AC06A2"/>
    <w:rsid w:val="00AC477B"/>
    <w:rsid w:val="00AD5649"/>
    <w:rsid w:val="00AE24DB"/>
    <w:rsid w:val="00AF06F7"/>
    <w:rsid w:val="00AF2036"/>
    <w:rsid w:val="00B02563"/>
    <w:rsid w:val="00B0521C"/>
    <w:rsid w:val="00B259AA"/>
    <w:rsid w:val="00B2781C"/>
    <w:rsid w:val="00B32E8F"/>
    <w:rsid w:val="00B75108"/>
    <w:rsid w:val="00B757AB"/>
    <w:rsid w:val="00B77FBB"/>
    <w:rsid w:val="00B870FA"/>
    <w:rsid w:val="00B9138A"/>
    <w:rsid w:val="00BA3F3E"/>
    <w:rsid w:val="00BA553C"/>
    <w:rsid w:val="00BB12D7"/>
    <w:rsid w:val="00BB2EBA"/>
    <w:rsid w:val="00BB7D6B"/>
    <w:rsid w:val="00BC2631"/>
    <w:rsid w:val="00BC3EC2"/>
    <w:rsid w:val="00BC6C26"/>
    <w:rsid w:val="00BD10FB"/>
    <w:rsid w:val="00BD41C9"/>
    <w:rsid w:val="00BE289C"/>
    <w:rsid w:val="00BE33BC"/>
    <w:rsid w:val="00BF1C71"/>
    <w:rsid w:val="00BF3F22"/>
    <w:rsid w:val="00C0794F"/>
    <w:rsid w:val="00C16CA3"/>
    <w:rsid w:val="00C216A9"/>
    <w:rsid w:val="00C35A6A"/>
    <w:rsid w:val="00C84B2B"/>
    <w:rsid w:val="00CA39EC"/>
    <w:rsid w:val="00CA601A"/>
    <w:rsid w:val="00CA78E9"/>
    <w:rsid w:val="00CB0484"/>
    <w:rsid w:val="00CD1E79"/>
    <w:rsid w:val="00CD4385"/>
    <w:rsid w:val="00CD6825"/>
    <w:rsid w:val="00CE0588"/>
    <w:rsid w:val="00CE2938"/>
    <w:rsid w:val="00CE42B9"/>
    <w:rsid w:val="00CF6080"/>
    <w:rsid w:val="00CF6AE3"/>
    <w:rsid w:val="00D22D21"/>
    <w:rsid w:val="00D2548E"/>
    <w:rsid w:val="00D337BB"/>
    <w:rsid w:val="00D43871"/>
    <w:rsid w:val="00D472F9"/>
    <w:rsid w:val="00D64721"/>
    <w:rsid w:val="00D807DE"/>
    <w:rsid w:val="00D853E7"/>
    <w:rsid w:val="00DA1207"/>
    <w:rsid w:val="00DA2FBF"/>
    <w:rsid w:val="00DA3822"/>
    <w:rsid w:val="00DB2070"/>
    <w:rsid w:val="00DB4B0F"/>
    <w:rsid w:val="00DC26B6"/>
    <w:rsid w:val="00DE497D"/>
    <w:rsid w:val="00DF7634"/>
    <w:rsid w:val="00E015EC"/>
    <w:rsid w:val="00E36216"/>
    <w:rsid w:val="00E47B2F"/>
    <w:rsid w:val="00E52AE3"/>
    <w:rsid w:val="00E7006C"/>
    <w:rsid w:val="00E80B05"/>
    <w:rsid w:val="00E853A4"/>
    <w:rsid w:val="00E9567D"/>
    <w:rsid w:val="00E95F56"/>
    <w:rsid w:val="00E978C5"/>
    <w:rsid w:val="00EB5C64"/>
    <w:rsid w:val="00EC02BF"/>
    <w:rsid w:val="00EC5ACB"/>
    <w:rsid w:val="00EC72FB"/>
    <w:rsid w:val="00EF60AD"/>
    <w:rsid w:val="00F071A0"/>
    <w:rsid w:val="00F12B17"/>
    <w:rsid w:val="00F15084"/>
    <w:rsid w:val="00F471B5"/>
    <w:rsid w:val="00F60522"/>
    <w:rsid w:val="00F640E5"/>
    <w:rsid w:val="00F80F04"/>
    <w:rsid w:val="00F86D65"/>
    <w:rsid w:val="00FB6078"/>
    <w:rsid w:val="00FC2C78"/>
    <w:rsid w:val="00FD671A"/>
    <w:rsid w:val="00FE0900"/>
    <w:rsid w:val="00FE401F"/>
    <w:rsid w:val="00FF2923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3B545"/>
  <w15:docId w15:val="{55C1FDA8-FE2A-4274-8CF9-D4D83471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2AF"/>
    <w:rPr>
      <w:rFonts w:ascii="Times" w:hAnsi="Times" w:cs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2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22A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F4533"/>
    <w:pPr>
      <w:ind w:left="720"/>
    </w:pPr>
  </w:style>
  <w:style w:type="character" w:customStyle="1" w:styleId="FooterChar">
    <w:name w:val="Footer Char"/>
    <w:link w:val="Footer"/>
    <w:uiPriority w:val="99"/>
    <w:rsid w:val="00FE0900"/>
    <w:rPr>
      <w:rFonts w:ascii="Times" w:hAnsi="Times" w:cs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E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090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01206"/>
    <w:pPr>
      <w:spacing w:before="100" w:beforeAutospacing="1" w:after="119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Year%205%20NEW%20WORD%20PROBLEMS\C%20%20%20-%20Year%205%20-%20Multiplication%20and%20division\Page%2053%20-%20Multiplication%20and%20division%20-%20Divide%20numbers%20up%20to%204%20digits%20by%20a%20one-digit%20number%20using%20the%20formal%20written%20method%20of%20short%20division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FBC8-CB21-4DA3-A96A-D6A6F6BF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53 - Multiplication and division - Divide numbers up to 4 digits by a one-digit number using the formal written method of short division.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Miss Rooney</dc:creator>
  <cp:keywords/>
  <cp:lastModifiedBy>Miss Rooney</cp:lastModifiedBy>
  <cp:revision>3</cp:revision>
  <dcterms:created xsi:type="dcterms:W3CDTF">2020-05-09T12:56:00Z</dcterms:created>
  <dcterms:modified xsi:type="dcterms:W3CDTF">2020-05-09T12:59:00Z</dcterms:modified>
</cp:coreProperties>
</file>